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4E" w:rsidRDefault="00595A4E">
      <w:r w:rsidRPr="009B4701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58pt;height:107.25pt;rotation:180;visibility:visible">
            <v:imagedata r:id="rId7" o:title=""/>
          </v:shape>
        </w:pict>
      </w:r>
      <w:r>
        <w:t xml:space="preserve">         </w:t>
      </w:r>
    </w:p>
    <w:p w:rsidR="00595A4E" w:rsidRDefault="00595A4E">
      <w:bookmarkStart w:id="0" w:name="_GoBack"/>
      <w:bookmarkEnd w:id="0"/>
    </w:p>
    <w:p w:rsidR="00595A4E" w:rsidRPr="009B4D25" w:rsidRDefault="00595A4E">
      <w:pPr>
        <w:rPr>
          <w:b/>
          <w:color w:val="FF0000"/>
          <w:sz w:val="28"/>
          <w:szCs w:val="28"/>
          <w:u w:val="single"/>
        </w:rPr>
      </w:pPr>
      <w:r>
        <w:t xml:space="preserve">          </w:t>
      </w:r>
      <w:r w:rsidRPr="009B4D25">
        <w:rPr>
          <w:b/>
          <w:color w:val="FF0000"/>
          <w:sz w:val="28"/>
          <w:szCs w:val="28"/>
          <w:u w:val="single"/>
        </w:rPr>
        <w:t>COMPTE RENDU DE L’ASSEMBLEE GENERALE DU CERCLE D’ESCRIME DE FONTENAY LE   COMTE DU 29 JUIN 2011</w:t>
      </w:r>
    </w:p>
    <w:p w:rsidR="00595A4E" w:rsidRDefault="00595A4E"/>
    <w:p w:rsidR="00595A4E" w:rsidRPr="00AC78EC" w:rsidRDefault="00595A4E" w:rsidP="00773D1D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C78EC">
        <w:rPr>
          <w:b/>
          <w:sz w:val="18"/>
          <w:szCs w:val="18"/>
          <w:u w:val="single"/>
        </w:rPr>
        <w:t>Mot d’accueil du président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Le président remercie les personnes présentes à l’assemblée, parents et licenciés du club.</w:t>
      </w:r>
    </w:p>
    <w:p w:rsidR="00595A4E" w:rsidRPr="00AC78EC" w:rsidRDefault="00595A4E" w:rsidP="00773D1D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C78EC">
        <w:rPr>
          <w:b/>
          <w:sz w:val="18"/>
          <w:szCs w:val="18"/>
          <w:u w:val="single"/>
        </w:rPr>
        <w:t>Présentation des comptes de l’association par Mme ROPERT GARON trésorière.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La trésorière fait la présentation des comptes avec le détail des recettes et des dépenses de la saison.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Les comptes sont équilibrés avec un bilan positif sur le livret et le compte chèque du club.</w:t>
      </w:r>
    </w:p>
    <w:p w:rsidR="00595A4E" w:rsidRPr="00AC78EC" w:rsidRDefault="00595A4E" w:rsidP="00773D1D">
      <w:pPr>
        <w:rPr>
          <w:b/>
          <w:sz w:val="18"/>
          <w:szCs w:val="18"/>
          <w:u w:val="single"/>
        </w:rPr>
      </w:pPr>
      <w:r w:rsidRPr="00AC78EC">
        <w:rPr>
          <w:sz w:val="18"/>
          <w:szCs w:val="18"/>
        </w:rPr>
        <w:t xml:space="preserve">  </w:t>
      </w:r>
      <w:r w:rsidRPr="00AC78EC">
        <w:rPr>
          <w:b/>
          <w:sz w:val="18"/>
          <w:szCs w:val="18"/>
          <w:u w:val="single"/>
        </w:rPr>
        <w:t>3) Bilan des compétitions présenté par M</w:t>
      </w:r>
      <w:r>
        <w:rPr>
          <w:b/>
          <w:sz w:val="18"/>
          <w:szCs w:val="18"/>
          <w:u w:val="single"/>
        </w:rPr>
        <w:t>. JOLLIN Mathieu Prévôt d’arme.</w:t>
      </w:r>
    </w:p>
    <w:p w:rsidR="00595A4E" w:rsidRPr="00AC78EC" w:rsidRDefault="00595A4E" w:rsidP="009B4D25">
      <w:pPr>
        <w:rPr>
          <w:sz w:val="18"/>
          <w:szCs w:val="18"/>
        </w:rPr>
      </w:pPr>
      <w:r>
        <w:rPr>
          <w:sz w:val="18"/>
          <w:szCs w:val="18"/>
        </w:rPr>
        <w:t>M. JOL</w:t>
      </w:r>
      <w:r w:rsidRPr="00AC78EC">
        <w:rPr>
          <w:sz w:val="18"/>
          <w:szCs w:val="18"/>
        </w:rPr>
        <w:t>LIN fait le rappel des licenciés ayant participé aux compétitions organisées dans le département ou hors du département durant cette saison. Les licenciés sont peu nombreux à se déplacer pour ces compétitions. En effet, la politique du club laisse le libre choix aux licenciés de participer ou non à ces compétitions.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 xml:space="preserve"> </w:t>
      </w:r>
      <w:r w:rsidRPr="00AC78EC">
        <w:rPr>
          <w:b/>
          <w:sz w:val="18"/>
          <w:szCs w:val="18"/>
          <w:u w:val="single"/>
        </w:rPr>
        <w:t>4) Présentation du forum des associations du 17 septembre 2011</w:t>
      </w:r>
      <w:r w:rsidRPr="00AC78EC">
        <w:rPr>
          <w:sz w:val="18"/>
          <w:szCs w:val="18"/>
        </w:rPr>
        <w:t xml:space="preserve">   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M. FLEURET, secrétaire du club, fait la présentation de la journée qui sera l’occasion pour le club de se faire connaitre.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L’installation du matériel se fera de 8 heures à 10 heures.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Le forum ouvrira ses portes au public à 10 heures.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La fermeture au public se fera à 18heures.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Une présentation sera organisée avec deux volontaires pour tirer encadré par M. JAULIN. L’horaire prévu est 14h30.</w:t>
      </w: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Les personnes présentes à l’assemblée sont invitées faire connaitre notre présence à cette journée.</w:t>
      </w:r>
    </w:p>
    <w:p w:rsidR="00595A4E" w:rsidRPr="00AC78EC" w:rsidRDefault="00595A4E" w:rsidP="00773D1D">
      <w:pPr>
        <w:rPr>
          <w:sz w:val="18"/>
          <w:szCs w:val="18"/>
        </w:rPr>
      </w:pPr>
    </w:p>
    <w:p w:rsidR="00595A4E" w:rsidRPr="00AC78EC" w:rsidRDefault="00595A4E" w:rsidP="00773D1D">
      <w:pPr>
        <w:rPr>
          <w:b/>
          <w:sz w:val="18"/>
          <w:szCs w:val="18"/>
          <w:u w:val="single"/>
        </w:rPr>
      </w:pPr>
      <w:r w:rsidRPr="00AC78EC">
        <w:rPr>
          <w:b/>
          <w:sz w:val="18"/>
          <w:szCs w:val="18"/>
          <w:u w:val="single"/>
        </w:rPr>
        <w:t>5) Remise des diplômes et des blasons.</w:t>
      </w:r>
    </w:p>
    <w:p w:rsidR="00595A4E" w:rsidRPr="00AC78EC" w:rsidRDefault="00595A4E" w:rsidP="00773D1D">
      <w:pPr>
        <w:rPr>
          <w:sz w:val="18"/>
          <w:szCs w:val="18"/>
        </w:rPr>
      </w:pPr>
      <w:r>
        <w:rPr>
          <w:sz w:val="18"/>
          <w:szCs w:val="18"/>
        </w:rPr>
        <w:t>M. JOL</w:t>
      </w:r>
      <w:r w:rsidRPr="00AC78EC">
        <w:rPr>
          <w:sz w:val="18"/>
          <w:szCs w:val="18"/>
        </w:rPr>
        <w:t>LIN procède à la remise des diplômes et des blasons bleus, rouges et jaunes aux licenciés ayant réussi leur examen de fin d’année.</w:t>
      </w:r>
    </w:p>
    <w:p w:rsidR="00595A4E" w:rsidRPr="00AC78EC" w:rsidRDefault="00595A4E" w:rsidP="00773D1D">
      <w:pPr>
        <w:rPr>
          <w:sz w:val="18"/>
          <w:szCs w:val="18"/>
        </w:rPr>
      </w:pPr>
    </w:p>
    <w:p w:rsidR="00595A4E" w:rsidRPr="00AC78EC" w:rsidRDefault="00595A4E" w:rsidP="00773D1D">
      <w:pPr>
        <w:rPr>
          <w:sz w:val="18"/>
          <w:szCs w:val="18"/>
        </w:rPr>
      </w:pPr>
      <w:r w:rsidRPr="00AC78EC">
        <w:rPr>
          <w:sz w:val="18"/>
          <w:szCs w:val="18"/>
        </w:rPr>
        <w:t>Clôture de la réunion et invitation des personnes présentes à un apéritif offert par le club.</w:t>
      </w:r>
    </w:p>
    <w:p w:rsidR="00595A4E" w:rsidRPr="00AC78EC" w:rsidRDefault="00595A4E" w:rsidP="00773D1D">
      <w:pPr>
        <w:rPr>
          <w:sz w:val="18"/>
          <w:szCs w:val="18"/>
        </w:rPr>
      </w:pPr>
    </w:p>
    <w:sectPr w:rsidR="00595A4E" w:rsidRPr="00AC78EC" w:rsidSect="00E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4E" w:rsidRDefault="00595A4E" w:rsidP="00AC78EC">
      <w:pPr>
        <w:spacing w:after="0" w:line="240" w:lineRule="auto"/>
      </w:pPr>
      <w:r>
        <w:separator/>
      </w:r>
    </w:p>
  </w:endnote>
  <w:endnote w:type="continuationSeparator" w:id="0">
    <w:p w:rsidR="00595A4E" w:rsidRDefault="00595A4E" w:rsidP="00A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4E" w:rsidRDefault="00595A4E" w:rsidP="00AC78EC">
      <w:pPr>
        <w:spacing w:after="0" w:line="240" w:lineRule="auto"/>
      </w:pPr>
      <w:r>
        <w:separator/>
      </w:r>
    </w:p>
  </w:footnote>
  <w:footnote w:type="continuationSeparator" w:id="0">
    <w:p w:rsidR="00595A4E" w:rsidRDefault="00595A4E" w:rsidP="00AC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2B86"/>
    <w:multiLevelType w:val="hybridMultilevel"/>
    <w:tmpl w:val="07825DFA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D1D"/>
    <w:rsid w:val="000A5B0A"/>
    <w:rsid w:val="000D1FA4"/>
    <w:rsid w:val="00126445"/>
    <w:rsid w:val="00595A4E"/>
    <w:rsid w:val="00756862"/>
    <w:rsid w:val="00765FFC"/>
    <w:rsid w:val="00773D1D"/>
    <w:rsid w:val="00821DBE"/>
    <w:rsid w:val="00914940"/>
    <w:rsid w:val="009B4701"/>
    <w:rsid w:val="009B4D25"/>
    <w:rsid w:val="00AC78EC"/>
    <w:rsid w:val="00B75E93"/>
    <w:rsid w:val="00CE7F9C"/>
    <w:rsid w:val="00E46DEC"/>
    <w:rsid w:val="00E606F4"/>
    <w:rsid w:val="00E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8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8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8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267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Mathieu JOLLIN</cp:lastModifiedBy>
  <cp:revision>8</cp:revision>
  <cp:lastPrinted>2011-09-02T17:25:00Z</cp:lastPrinted>
  <dcterms:created xsi:type="dcterms:W3CDTF">2011-07-13T09:25:00Z</dcterms:created>
  <dcterms:modified xsi:type="dcterms:W3CDTF">2012-12-04T22:41:00Z</dcterms:modified>
</cp:coreProperties>
</file>