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4B" w:rsidRDefault="00410C4B" w:rsidP="00253F78">
      <w:pPr>
        <w:jc w:val="both"/>
      </w:pPr>
    </w:p>
    <w:p w:rsidR="00410C4B" w:rsidRDefault="00410C4B" w:rsidP="00253F78">
      <w:pPr>
        <w:jc w:val="both"/>
      </w:pPr>
    </w:p>
    <w:p w:rsidR="00410C4B" w:rsidRDefault="00410C4B" w:rsidP="00253F78">
      <w:pPr>
        <w:jc w:val="both"/>
      </w:pPr>
    </w:p>
    <w:p w:rsidR="00410C4B" w:rsidRDefault="00410C4B" w:rsidP="00253F78">
      <w:pPr>
        <w:jc w:val="both"/>
      </w:pPr>
    </w:p>
    <w:p w:rsidR="00410C4B" w:rsidRDefault="00410C4B" w:rsidP="00253F78">
      <w:pPr>
        <w:jc w:val="both"/>
        <w:rPr>
          <w:b/>
          <w:sz w:val="32"/>
          <w:szCs w:val="32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style="position:absolute;left:0;text-align:left;margin-left:-69.75pt;margin-top:-45pt;width:232.5pt;height:99.7pt;z-index:251658240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>
        <w:rPr>
          <w:b/>
          <w:sz w:val="32"/>
          <w:szCs w:val="32"/>
        </w:rPr>
        <w:t>COMPTE RENDU DE L’ASSEMBLEE GENERAL DU CERCLE D’ESCRIME</w:t>
      </w:r>
    </w:p>
    <w:p w:rsidR="00410C4B" w:rsidRDefault="00410C4B" w:rsidP="00253F7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DE FONTENAY LE COMTE DU 27 JUIN 2012</w:t>
      </w:r>
    </w:p>
    <w:p w:rsidR="00410C4B" w:rsidRDefault="00410C4B" w:rsidP="00253F78">
      <w:pPr>
        <w:jc w:val="both"/>
        <w:rPr>
          <w:b/>
          <w:sz w:val="32"/>
          <w:szCs w:val="32"/>
        </w:rPr>
      </w:pPr>
    </w:p>
    <w:p w:rsidR="00410C4B" w:rsidRDefault="00410C4B" w:rsidP="00A06D31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Mot d’accueil du président</w:t>
      </w:r>
    </w:p>
    <w:p w:rsidR="00410C4B" w:rsidRDefault="00410C4B" w:rsidP="00A06D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 président remercie les personnes présentes à l’assemblée, parents et licenciés du club.</w:t>
      </w:r>
    </w:p>
    <w:p w:rsidR="00410C4B" w:rsidRDefault="00410C4B" w:rsidP="00A06D31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Présentation des comptes de l’association par Mme ROPERT GARON trésorière.</w:t>
      </w:r>
    </w:p>
    <w:p w:rsidR="00410C4B" w:rsidRDefault="00410C4B" w:rsidP="00A06D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 trésorière fait la présentation des comptes avec le détail des recettes et des dépenses de la saison.</w:t>
      </w:r>
    </w:p>
    <w:p w:rsidR="00410C4B" w:rsidRDefault="00410C4B" w:rsidP="00A06D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Les comptes sont équilibrés avec un bilan positif sur le livret et le compte chèque du club.</w:t>
      </w:r>
    </w:p>
    <w:p w:rsidR="00410C4B" w:rsidRDefault="00410C4B" w:rsidP="00A06D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Solde 2010 / 2011 : 2232,92</w:t>
      </w:r>
    </w:p>
    <w:p w:rsidR="00410C4B" w:rsidRDefault="00410C4B" w:rsidP="00A06D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Dépense     3879,93</w:t>
      </w:r>
    </w:p>
    <w:p w:rsidR="00410C4B" w:rsidRDefault="00410C4B" w:rsidP="00A06D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Entrée        2860,90</w:t>
      </w:r>
    </w:p>
    <w:p w:rsidR="00410C4B" w:rsidRDefault="00410C4B" w:rsidP="00A06D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Solde compte livret     1433,27</w:t>
      </w:r>
    </w:p>
    <w:p w:rsidR="00410C4B" w:rsidRDefault="00410C4B" w:rsidP="00A06D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Solde compte chèque  1214,00</w:t>
      </w:r>
    </w:p>
    <w:p w:rsidR="00410C4B" w:rsidRDefault="00410C4B" w:rsidP="00A06D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 formation de M.JOLLIN a été prise en charge par le cercle d’escrime à 100%, qu’il a obtenu.</w:t>
      </w:r>
    </w:p>
    <w:p w:rsidR="00410C4B" w:rsidRDefault="00410C4B" w:rsidP="00A755D8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Bilan de la saison entrainement et compétition par M.JOLLIN MATHIEU Prévôt d’arme.</w:t>
      </w:r>
    </w:p>
    <w:p w:rsidR="00410C4B" w:rsidRDefault="00410C4B" w:rsidP="00A755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M. JOLLIN fait le rappel des licenciés  du cercle d’escrime et ceux qui ont participés aux compétitions.</w:t>
      </w:r>
    </w:p>
    <w:p w:rsidR="00410C4B" w:rsidRDefault="00410C4B" w:rsidP="00A755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Nombre de licencié : 13</w:t>
      </w:r>
    </w:p>
    <w:p w:rsidR="00410C4B" w:rsidRDefault="00410C4B" w:rsidP="00A755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Passage de blason sur la saison : Jaune  5/7</w:t>
      </w:r>
    </w:p>
    <w:p w:rsidR="00410C4B" w:rsidRDefault="00410C4B" w:rsidP="00A755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Rouge  2/2</w:t>
      </w:r>
    </w:p>
    <w:p w:rsidR="00410C4B" w:rsidRDefault="00410C4B" w:rsidP="00A755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Bleu     1/1</w:t>
      </w:r>
    </w:p>
    <w:p w:rsidR="00410C4B" w:rsidRDefault="00410C4B" w:rsidP="00A755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Vert     ½</w:t>
      </w:r>
    </w:p>
    <w:p w:rsidR="00410C4B" w:rsidRDefault="00410C4B" w:rsidP="00111DEC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Présentation du forum des associations du 01 septembre 2012</w:t>
      </w:r>
    </w:p>
    <w:p w:rsidR="00410C4B" w:rsidRDefault="00410C4B" w:rsidP="00111D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L’installation du matériel se fera de 8 heures à 10 heures.</w:t>
      </w:r>
    </w:p>
    <w:p w:rsidR="00410C4B" w:rsidRDefault="00410C4B" w:rsidP="00111D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 forum ouvrira ses portes au public à 10 heures.</w:t>
      </w:r>
    </w:p>
    <w:p w:rsidR="00410C4B" w:rsidRDefault="00410C4B" w:rsidP="00111D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 fermeture au public se fera à 17 heures.</w:t>
      </w:r>
    </w:p>
    <w:p w:rsidR="00410C4B" w:rsidRDefault="00410C4B" w:rsidP="00111D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Une présentation sera organisée avec deux volontaires pour tirer encadré par M.JOLLIN.</w:t>
      </w:r>
    </w:p>
    <w:p w:rsidR="00410C4B" w:rsidRDefault="00410C4B" w:rsidP="00111D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L’horaire prévu est 11 heures.</w:t>
      </w:r>
    </w:p>
    <w:p w:rsidR="00410C4B" w:rsidRDefault="00410C4B" w:rsidP="00111D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Les personnes présentes à l’assemblée sont invitées faire connaitre notre présence à cette journée.</w:t>
      </w:r>
    </w:p>
    <w:p w:rsidR="00410C4B" w:rsidRDefault="00410C4B" w:rsidP="002516D5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Salle de la grande plaine.</w:t>
      </w:r>
    </w:p>
    <w:p w:rsidR="00410C4B" w:rsidRDefault="00410C4B" w:rsidP="002516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Une demande de la mise en norme de la salle a été formulée, à la mairie de Fontenay le Comte.</w:t>
      </w:r>
    </w:p>
    <w:p w:rsidR="00410C4B" w:rsidRDefault="00410C4B" w:rsidP="002516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Une demande pour que le cercle d’escrime de Fontenay le comte, soit une école d’escrime.</w:t>
      </w:r>
    </w:p>
    <w:p w:rsidR="00410C4B" w:rsidRDefault="00410C4B" w:rsidP="002516D5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Remise des diplômes et des blasons.</w:t>
      </w:r>
    </w:p>
    <w:p w:rsidR="00410C4B" w:rsidRDefault="00410C4B" w:rsidP="002516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M.JOLLIN procède à la remise des diplômes et des blasons, aux licenciés ayant réussi leur examen de fin d’année.</w:t>
      </w:r>
    </w:p>
    <w:p w:rsidR="00410C4B" w:rsidRDefault="00410C4B" w:rsidP="002516D5">
      <w:pPr>
        <w:jc w:val="both"/>
        <w:rPr>
          <w:b/>
          <w:sz w:val="24"/>
          <w:szCs w:val="24"/>
        </w:rPr>
      </w:pPr>
    </w:p>
    <w:p w:rsidR="00410C4B" w:rsidRDefault="00410C4B" w:rsidP="002516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Clôture de la réunion et invitation des personnes présentes à un apéritif offert par le cercle d’escrime.</w:t>
      </w:r>
    </w:p>
    <w:p w:rsidR="00410C4B" w:rsidRDefault="00410C4B" w:rsidP="002516D5">
      <w:pPr>
        <w:jc w:val="both"/>
        <w:rPr>
          <w:b/>
          <w:sz w:val="24"/>
          <w:szCs w:val="24"/>
        </w:rPr>
      </w:pPr>
    </w:p>
    <w:p w:rsidR="00410C4B" w:rsidRDefault="00410C4B" w:rsidP="002516D5">
      <w:pPr>
        <w:jc w:val="both"/>
        <w:rPr>
          <w:b/>
          <w:sz w:val="24"/>
          <w:szCs w:val="24"/>
        </w:rPr>
      </w:pPr>
    </w:p>
    <w:p w:rsidR="00410C4B" w:rsidRDefault="00410C4B" w:rsidP="002516D5">
      <w:pPr>
        <w:jc w:val="both"/>
        <w:rPr>
          <w:b/>
          <w:sz w:val="24"/>
          <w:szCs w:val="24"/>
        </w:rPr>
      </w:pPr>
    </w:p>
    <w:p w:rsidR="00410C4B" w:rsidRDefault="00410C4B" w:rsidP="002516D5">
      <w:pPr>
        <w:jc w:val="both"/>
        <w:rPr>
          <w:b/>
          <w:sz w:val="24"/>
          <w:szCs w:val="24"/>
        </w:rPr>
      </w:pPr>
    </w:p>
    <w:p w:rsidR="00410C4B" w:rsidRPr="004E3DFE" w:rsidRDefault="00410C4B" w:rsidP="002516D5">
      <w:pPr>
        <w:jc w:val="both"/>
        <w:rPr>
          <w:b/>
          <w:sz w:val="24"/>
          <w:szCs w:val="24"/>
          <w:lang w:val="en-US"/>
        </w:rPr>
      </w:pPr>
      <w:r w:rsidRPr="004E3DFE">
        <w:rPr>
          <w:b/>
          <w:sz w:val="24"/>
          <w:szCs w:val="24"/>
          <w:lang w:val="en-US"/>
        </w:rPr>
        <w:t>MR LE PRESIDENT DU CLUB</w:t>
      </w:r>
    </w:p>
    <w:p w:rsidR="00410C4B" w:rsidRPr="004E3DFE" w:rsidRDefault="00410C4B" w:rsidP="002516D5">
      <w:pPr>
        <w:jc w:val="both"/>
        <w:rPr>
          <w:b/>
          <w:sz w:val="24"/>
          <w:szCs w:val="24"/>
          <w:lang w:val="en-US"/>
        </w:rPr>
      </w:pPr>
      <w:r w:rsidRPr="004E3DFE">
        <w:rPr>
          <w:b/>
          <w:sz w:val="24"/>
          <w:szCs w:val="24"/>
          <w:lang w:val="en-US"/>
        </w:rPr>
        <w:t>MR HERVE OLIVIE</w:t>
      </w:r>
      <w:r>
        <w:rPr>
          <w:b/>
          <w:sz w:val="24"/>
          <w:szCs w:val="24"/>
          <w:lang w:val="en-US"/>
        </w:rPr>
        <w:t>R</w:t>
      </w:r>
      <w:bookmarkStart w:id="0" w:name="_GoBack"/>
      <w:bookmarkEnd w:id="0"/>
    </w:p>
    <w:sectPr w:rsidR="00410C4B" w:rsidRPr="004E3DFE" w:rsidSect="00B1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5928"/>
    <w:multiLevelType w:val="hybridMultilevel"/>
    <w:tmpl w:val="676858E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BB0B98"/>
    <w:multiLevelType w:val="hybridMultilevel"/>
    <w:tmpl w:val="0E985C00"/>
    <w:lvl w:ilvl="0" w:tplc="FB2ECF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F78"/>
    <w:rsid w:val="000B7672"/>
    <w:rsid w:val="00111DEC"/>
    <w:rsid w:val="002516D5"/>
    <w:rsid w:val="00253F78"/>
    <w:rsid w:val="003067B5"/>
    <w:rsid w:val="00410C4B"/>
    <w:rsid w:val="004E3DFE"/>
    <w:rsid w:val="005619F0"/>
    <w:rsid w:val="00936E1A"/>
    <w:rsid w:val="0099603C"/>
    <w:rsid w:val="00A06D31"/>
    <w:rsid w:val="00A755D8"/>
    <w:rsid w:val="00B1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3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53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3F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53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2</Pages>
  <Words>326</Words>
  <Characters>1794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Mathieu JOLLIN</cp:lastModifiedBy>
  <cp:revision>3</cp:revision>
  <dcterms:created xsi:type="dcterms:W3CDTF">2012-09-01T06:07:00Z</dcterms:created>
  <dcterms:modified xsi:type="dcterms:W3CDTF">2012-12-04T22:44:00Z</dcterms:modified>
</cp:coreProperties>
</file>